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1" w:rsidRDefault="00D439C1" w:rsidP="0020315D">
      <w:bookmarkStart w:id="0" w:name="_GoBack"/>
      <w:bookmarkEnd w:id="0"/>
    </w:p>
    <w:p w:rsidR="00760262" w:rsidRPr="00760262" w:rsidRDefault="00760262" w:rsidP="00760262">
      <w:pPr>
        <w:jc w:val="center"/>
        <w:rPr>
          <w:b/>
          <w:sz w:val="32"/>
          <w:u w:val="single"/>
        </w:rPr>
      </w:pPr>
      <w:r w:rsidRPr="00760262">
        <w:rPr>
          <w:b/>
          <w:sz w:val="32"/>
          <w:u w:val="single"/>
        </w:rPr>
        <w:t>Duše indiána byla poodhalena</w:t>
      </w:r>
    </w:p>
    <w:p w:rsidR="00760262" w:rsidRDefault="00760262" w:rsidP="00760262">
      <w:pPr>
        <w:jc w:val="center"/>
      </w:pPr>
      <w:r>
        <w:t>Tisková zpráva 14. února 2013</w:t>
      </w:r>
    </w:p>
    <w:p w:rsidR="00760262" w:rsidRDefault="00760262" w:rsidP="007232F8"/>
    <w:p w:rsidR="00760262" w:rsidRDefault="00760262" w:rsidP="007232F8">
      <w:r w:rsidRPr="00760262">
        <w:rPr>
          <w:i/>
        </w:rPr>
        <w:t>Česká Skalice</w:t>
      </w:r>
      <w:r>
        <w:t xml:space="preserve"> – V úterý 12. února 2013 pokračoval ve Vile Čerych </w:t>
      </w:r>
      <w:r w:rsidR="003608D4">
        <w:t xml:space="preserve">v České Skalici </w:t>
      </w:r>
      <w:r>
        <w:t>cyklus kulturních pořadů nazvaný „Pozvání na kus řeči do Vily Čerych“. Naše pozvání t</w:t>
      </w:r>
      <w:r w:rsidR="008D1C2D">
        <w:t>entokrát přijal náchodský rodák – „Čech s duší indiána“, jak se sám s oblibou nazývá –</w:t>
      </w:r>
      <w:r>
        <w:t xml:space="preserve"> pan</w:t>
      </w:r>
      <w:r w:rsidR="008D1C2D">
        <w:t xml:space="preserve"> </w:t>
      </w:r>
      <w:r>
        <w:t>ing. Vladimír Prachař. Ačkoli se v tento den nad Českou Skalicí roztrhla bílá peřina, dorazilo více než 50 návštěvníků, kterým za vřelý zájem děkujeme.</w:t>
      </w:r>
    </w:p>
    <w:p w:rsidR="00760262" w:rsidRDefault="00760262" w:rsidP="007232F8"/>
    <w:p w:rsidR="002A6736" w:rsidRDefault="002A6736" w:rsidP="002A6736">
      <w:r>
        <w:t>Besed</w:t>
      </w:r>
      <w:r w:rsidR="003608D4">
        <w:t>o</w:t>
      </w:r>
      <w:r>
        <w:t>u</w:t>
      </w:r>
      <w:r w:rsidR="003608D4">
        <w:t xml:space="preserve"> </w:t>
      </w:r>
      <w:r>
        <w:t xml:space="preserve">provázela moderátorka Českého rozhlasu Hradec Králové paní Romana Pacáková, která zpovídala našeho hosta o jeho </w:t>
      </w:r>
      <w:r w:rsidR="003608D4">
        <w:t xml:space="preserve">objevování </w:t>
      </w:r>
      <w:r>
        <w:t>kultur</w:t>
      </w:r>
      <w:r w:rsidR="003608D4">
        <w:t>y</w:t>
      </w:r>
      <w:r>
        <w:t xml:space="preserve"> kanadských indiánů</w:t>
      </w:r>
      <w:r w:rsidR="00FF7FFB">
        <w:t xml:space="preserve">. </w:t>
      </w:r>
      <w:r>
        <w:t xml:space="preserve">Zvídaví návštěvníci se tak mohli dozvědět o životě </w:t>
      </w:r>
      <w:r w:rsidRPr="002A6736">
        <w:t xml:space="preserve">Native Americans - Původních </w:t>
      </w:r>
      <w:r>
        <w:t>Ame</w:t>
      </w:r>
      <w:r w:rsidR="008D1C2D">
        <w:t>ričanů, jak se sami nazývají</w:t>
      </w:r>
      <w:r w:rsidR="003608D4">
        <w:t>,</w:t>
      </w:r>
      <w:r w:rsidR="008D1C2D">
        <w:t xml:space="preserve"> a </w:t>
      </w:r>
      <w:r w:rsidR="003608D4">
        <w:t xml:space="preserve">přiblížit si prožité chvíle </w:t>
      </w:r>
      <w:r w:rsidR="00FF7FFB">
        <w:t xml:space="preserve">našeho hosta </w:t>
      </w:r>
      <w:r w:rsidR="003608D4">
        <w:t xml:space="preserve">v jejich společnosti. </w:t>
      </w:r>
      <w:r>
        <w:t xml:space="preserve">Pan Prachař se rozhovořil i o tradičních obřadech, kterým bývá přítomen. Celé vyprávění bylo doplněné ilustrativními fotografiemi a podobenkami přátel. Návštěvníci besedy však nebyli ochuzeni ani o </w:t>
      </w:r>
      <w:r w:rsidR="00FF7FFB">
        <w:t xml:space="preserve">píseň za doprovodu tradičního indiánského bubnu. </w:t>
      </w:r>
      <w:r>
        <w:t xml:space="preserve"> </w:t>
      </w:r>
    </w:p>
    <w:p w:rsidR="002A6736" w:rsidRDefault="002A6736" w:rsidP="002A6736"/>
    <w:p w:rsidR="002A6736" w:rsidRDefault="002A6736" w:rsidP="002A6736">
      <w:r>
        <w:t xml:space="preserve">Atmosféra provoněná šalvějí vybízela k mnoha dotazům, a tak není divu, že se beseda protáhla do večerních hodin. Návštěvníci však odcházeli spokojeni a obohaceni o nové zážitky. </w:t>
      </w:r>
    </w:p>
    <w:p w:rsidR="002A6736" w:rsidRDefault="002A6736" w:rsidP="002A6736"/>
    <w:p w:rsidR="00AB088C" w:rsidRDefault="002A6736" w:rsidP="002A6736">
      <w:r>
        <w:t>Další setkání v</w:t>
      </w:r>
      <w:r w:rsidR="00FF7FFB">
        <w:t xml:space="preserve"> </w:t>
      </w:r>
      <w:r>
        <w:t xml:space="preserve">rámci tohoto cyklu však na sebe nenechá dlouho čekat. </w:t>
      </w:r>
      <w:r w:rsidR="003608D4">
        <w:t xml:space="preserve">V úterý </w:t>
      </w:r>
      <w:r w:rsidR="004164CF">
        <w:t xml:space="preserve">19. března 2013 </w:t>
      </w:r>
      <w:r w:rsidR="003608D4">
        <w:t xml:space="preserve">opět od 17 hodin </w:t>
      </w:r>
      <w:r w:rsidR="004164CF">
        <w:t>se můžeme těšit na dalšího zajímavého hosta</w:t>
      </w:r>
      <w:r w:rsidR="00AB088C">
        <w:t>, sinoložku paní Mgr. Zuzanu Ježkovou. Tématem podvečera bude „Čína a Tibet“, v</w:t>
      </w:r>
      <w:r w:rsidR="00AB088C" w:rsidRPr="00EC2063">
        <w:t>yprávění o tibetské provincii Ando, o tibetské kultuře a jejich vztazích s Čínou, i o životě běžných Tibeťanů, doplněné atraktivními fotografiemi. Pořadem bude provázet Michal Kudrnáč.</w:t>
      </w:r>
      <w:r w:rsidR="00AB088C">
        <w:t xml:space="preserve"> Všichni jste srdečně zváni.</w:t>
      </w:r>
    </w:p>
    <w:p w:rsidR="004164CF" w:rsidRDefault="004164CF" w:rsidP="002A6736"/>
    <w:p w:rsidR="004164CF" w:rsidRDefault="004164CF" w:rsidP="002A6736"/>
    <w:p w:rsidR="004164CF" w:rsidRDefault="004164CF" w:rsidP="002A6736">
      <w:r>
        <w:t>Jana Somernitzová</w:t>
      </w:r>
    </w:p>
    <w:p w:rsidR="004164CF" w:rsidRPr="002A6736" w:rsidRDefault="004164CF" w:rsidP="002A6736">
      <w:r>
        <w:t>Centrum rozvoje Česká Skalice</w:t>
      </w:r>
    </w:p>
    <w:p w:rsidR="00760262" w:rsidRPr="007232F8" w:rsidRDefault="00760262" w:rsidP="007232F8"/>
    <w:sectPr w:rsidR="00760262" w:rsidRPr="007232F8" w:rsidSect="0020315D">
      <w:headerReference w:type="default" r:id="rId8"/>
      <w:footerReference w:type="default" r:id="rId9"/>
      <w:pgSz w:w="11906" w:h="16838"/>
      <w:pgMar w:top="2410" w:right="851" w:bottom="1247" w:left="851" w:header="720" w:footer="5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DC" w:rsidRDefault="004521DC">
      <w:r>
        <w:separator/>
      </w:r>
    </w:p>
  </w:endnote>
  <w:endnote w:type="continuationSeparator" w:id="0">
    <w:p w:rsidR="004521DC" w:rsidRDefault="0045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5D" w:rsidRPr="0020315D" w:rsidRDefault="0020315D" w:rsidP="0020315D">
    <w:pPr>
      <w:pBdr>
        <w:top w:val="single" w:sz="6" w:space="6" w:color="auto"/>
      </w:pBdr>
      <w:spacing w:line="276" w:lineRule="auto"/>
      <w:jc w:val="center"/>
      <w:rPr>
        <w:rFonts w:ascii="Trebuchet MS" w:hAnsi="Trebuchet MS"/>
        <w:sz w:val="2"/>
        <w:szCs w:val="2"/>
      </w:rPr>
    </w:pPr>
  </w:p>
  <w:p w:rsidR="0020315D" w:rsidRDefault="0060111A" w:rsidP="0020315D">
    <w:pPr>
      <w:pBdr>
        <w:top w:val="single" w:sz="6" w:space="6" w:color="auto"/>
      </w:pBdr>
      <w:spacing w:before="10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 xml:space="preserve">Centrum rozvoje </w:t>
    </w:r>
    <w:smartTag w:uri="urn:schemas-microsoft-com:office:smarttags" w:element="PersonName">
      <w:smartTagPr>
        <w:attr w:name="ProductID" w:val="ČESKÁ SKALICE"/>
      </w:smartTagPr>
      <w:r w:rsidRPr="0020315D">
        <w:rPr>
          <w:rFonts w:ascii="Trebuchet MS" w:hAnsi="Trebuchet MS"/>
          <w:sz w:val="16"/>
          <w:szCs w:val="16"/>
        </w:rPr>
        <w:t>Česká Skalice</w:t>
      </w:r>
    </w:smartTag>
    <w:r w:rsidRPr="0020315D">
      <w:rPr>
        <w:rFonts w:ascii="Trebuchet MS" w:hAnsi="Trebuchet MS"/>
        <w:sz w:val="16"/>
        <w:szCs w:val="16"/>
      </w:rPr>
      <w:t>, Křenkova</w:t>
    </w:r>
    <w:r w:rsidRPr="00792C9F">
      <w:rPr>
        <w:rFonts w:ascii="Trebuchet MS" w:hAnsi="Trebuchet MS"/>
        <w:sz w:val="16"/>
        <w:szCs w:val="16"/>
      </w:rPr>
      <w:t xml:space="preserve"> 477, 552 03 </w:t>
    </w:r>
    <w:smartTag w:uri="urn:schemas-microsoft-com:office:smarttags" w:element="PersonName">
      <w:smartTagPr>
        <w:attr w:name="ProductID" w:val="ČESKÁ SKALICE"/>
      </w:smartTagPr>
      <w:r w:rsidRPr="00792C9F">
        <w:rPr>
          <w:rFonts w:ascii="Trebuchet MS" w:hAnsi="Trebuchet MS"/>
          <w:sz w:val="16"/>
          <w:szCs w:val="16"/>
        </w:rPr>
        <w:t>Česká Skalice</w:t>
      </w:r>
    </w:smartTag>
    <w:r w:rsidRPr="00792C9F">
      <w:rPr>
        <w:rFonts w:ascii="Trebuchet MS" w:hAnsi="Trebuchet MS"/>
        <w:sz w:val="16"/>
        <w:szCs w:val="16"/>
      </w:rPr>
      <w:t>, IČ: 266 40 767 DIČ: CZ26640767</w:t>
    </w:r>
  </w:p>
  <w:p w:rsidR="0060111A" w:rsidRPr="0020315D" w:rsidRDefault="001137F9" w:rsidP="0020315D">
    <w:pPr>
      <w:pBdr>
        <w:top w:val="single" w:sz="6" w:space="6" w:color="auto"/>
      </w:pBdr>
      <w:spacing w:before="6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>Tel.</w:t>
    </w:r>
    <w:r w:rsidR="0060111A" w:rsidRPr="0020315D">
      <w:rPr>
        <w:rFonts w:ascii="Trebuchet MS" w:hAnsi="Trebuchet MS"/>
        <w:sz w:val="16"/>
        <w:szCs w:val="16"/>
      </w:rPr>
      <w:t>: 491 45</w:t>
    </w:r>
    <w:r w:rsidR="00D80F5A">
      <w:rPr>
        <w:rFonts w:ascii="Trebuchet MS" w:hAnsi="Trebuchet MS"/>
        <w:sz w:val="16"/>
        <w:szCs w:val="16"/>
      </w:rPr>
      <w:t>1</w:t>
    </w:r>
    <w:r w:rsidR="0060111A" w:rsidRPr="0020315D">
      <w:rPr>
        <w:rFonts w:ascii="Trebuchet MS" w:hAnsi="Trebuchet MS"/>
        <w:sz w:val="16"/>
        <w:szCs w:val="16"/>
      </w:rPr>
      <w:t> </w:t>
    </w:r>
    <w:r w:rsidR="00D80F5A">
      <w:rPr>
        <w:rFonts w:ascii="Trebuchet MS" w:hAnsi="Trebuchet MS"/>
        <w:sz w:val="16"/>
        <w:szCs w:val="16"/>
      </w:rPr>
      <w:t>116</w:t>
    </w:r>
    <w:r w:rsidR="0060111A" w:rsidRPr="0020315D">
      <w:rPr>
        <w:rFonts w:ascii="Trebuchet MS" w:hAnsi="Trebuchet MS"/>
        <w:sz w:val="16"/>
        <w:szCs w:val="16"/>
      </w:rPr>
      <w:t>, e-mail: info</w:t>
    </w:r>
    <w:r w:rsidR="00D80F5A">
      <w:rPr>
        <w:rFonts w:ascii="Trebuchet MS" w:hAnsi="Trebuchet MS"/>
        <w:sz w:val="16"/>
        <w:szCs w:val="16"/>
      </w:rPr>
      <w:t>@</w:t>
    </w:r>
    <w:r w:rsidR="0060111A" w:rsidRPr="0020315D">
      <w:rPr>
        <w:rFonts w:ascii="Trebuchet MS" w:hAnsi="Trebuchet MS"/>
        <w:sz w:val="16"/>
        <w:szCs w:val="16"/>
      </w:rPr>
      <w:t>centrum</w:t>
    </w:r>
    <w:r w:rsidR="00D80F5A">
      <w:rPr>
        <w:rFonts w:ascii="Trebuchet MS" w:hAnsi="Trebuchet MS"/>
        <w:sz w:val="16"/>
        <w:szCs w:val="16"/>
      </w:rPr>
      <w:t>rozvoje.eu</w:t>
    </w:r>
    <w:r w:rsidR="0020315D" w:rsidRPr="0020315D">
      <w:rPr>
        <w:rFonts w:ascii="Trebuchet MS" w:hAnsi="Trebuchet MS"/>
        <w:sz w:val="16"/>
        <w:szCs w:val="16"/>
      </w:rPr>
      <w:t>, www.centrumrozvoje.eu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DC" w:rsidRDefault="004521DC">
      <w:r>
        <w:separator/>
      </w:r>
    </w:p>
  </w:footnote>
  <w:footnote w:type="continuationSeparator" w:id="0">
    <w:p w:rsidR="004521DC" w:rsidRDefault="0045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1A" w:rsidRPr="00BF7CBB" w:rsidRDefault="0020315D" w:rsidP="00E54603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76035" cy="669925"/>
          <wp:effectExtent l="19050" t="0" r="5715" b="0"/>
          <wp:wrapSquare wrapText="bothSides"/>
          <wp:docPr id="2" name="obrázek 2" descr="CENTRUM_ROZVOJE_hlavicka_dop_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_ROZVOJE_hlavicka_dop_p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03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D2"/>
    <w:multiLevelType w:val="hybridMultilevel"/>
    <w:tmpl w:val="B82637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0179F7"/>
    <w:multiLevelType w:val="hybridMultilevel"/>
    <w:tmpl w:val="F604818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027698"/>
    <w:multiLevelType w:val="hybridMultilevel"/>
    <w:tmpl w:val="104E07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8A4E70"/>
    <w:multiLevelType w:val="hybridMultilevel"/>
    <w:tmpl w:val="E1B8FC62"/>
    <w:lvl w:ilvl="0" w:tplc="4418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81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80B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6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28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02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C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4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65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DC"/>
    <w:rsid w:val="00000496"/>
    <w:rsid w:val="0009505F"/>
    <w:rsid w:val="000A4D70"/>
    <w:rsid w:val="000E1263"/>
    <w:rsid w:val="000E671A"/>
    <w:rsid w:val="001137F9"/>
    <w:rsid w:val="00172192"/>
    <w:rsid w:val="00197E47"/>
    <w:rsid w:val="001D4D2F"/>
    <w:rsid w:val="002014E1"/>
    <w:rsid w:val="0020315D"/>
    <w:rsid w:val="002058B5"/>
    <w:rsid w:val="002067F3"/>
    <w:rsid w:val="00275CBA"/>
    <w:rsid w:val="00286F96"/>
    <w:rsid w:val="002A25C7"/>
    <w:rsid w:val="002A6736"/>
    <w:rsid w:val="002E6F1F"/>
    <w:rsid w:val="002F6093"/>
    <w:rsid w:val="003134EB"/>
    <w:rsid w:val="003608D4"/>
    <w:rsid w:val="00386630"/>
    <w:rsid w:val="00394ABA"/>
    <w:rsid w:val="003C0C33"/>
    <w:rsid w:val="00413BCB"/>
    <w:rsid w:val="004164CF"/>
    <w:rsid w:val="00447002"/>
    <w:rsid w:val="0044711A"/>
    <w:rsid w:val="004521DC"/>
    <w:rsid w:val="00484BB6"/>
    <w:rsid w:val="005412C6"/>
    <w:rsid w:val="005461BC"/>
    <w:rsid w:val="005549AD"/>
    <w:rsid w:val="005629AB"/>
    <w:rsid w:val="0059231A"/>
    <w:rsid w:val="005973B0"/>
    <w:rsid w:val="005E22DE"/>
    <w:rsid w:val="0060111A"/>
    <w:rsid w:val="00602547"/>
    <w:rsid w:val="00605DCA"/>
    <w:rsid w:val="00613ECB"/>
    <w:rsid w:val="00626033"/>
    <w:rsid w:val="00683DD3"/>
    <w:rsid w:val="006A7DA0"/>
    <w:rsid w:val="006E7597"/>
    <w:rsid w:val="006F1F44"/>
    <w:rsid w:val="007232F8"/>
    <w:rsid w:val="00727608"/>
    <w:rsid w:val="00760262"/>
    <w:rsid w:val="007662C0"/>
    <w:rsid w:val="00792C9F"/>
    <w:rsid w:val="007D17BD"/>
    <w:rsid w:val="00807BB8"/>
    <w:rsid w:val="00821248"/>
    <w:rsid w:val="008357FE"/>
    <w:rsid w:val="0088499E"/>
    <w:rsid w:val="008B4E44"/>
    <w:rsid w:val="008D1C2D"/>
    <w:rsid w:val="00944475"/>
    <w:rsid w:val="00964718"/>
    <w:rsid w:val="009B0428"/>
    <w:rsid w:val="009C716D"/>
    <w:rsid w:val="00A0082E"/>
    <w:rsid w:val="00A14926"/>
    <w:rsid w:val="00A25E7E"/>
    <w:rsid w:val="00A32917"/>
    <w:rsid w:val="00A53E69"/>
    <w:rsid w:val="00A67A73"/>
    <w:rsid w:val="00A70A86"/>
    <w:rsid w:val="00A733C4"/>
    <w:rsid w:val="00A810E9"/>
    <w:rsid w:val="00A9309E"/>
    <w:rsid w:val="00AB088C"/>
    <w:rsid w:val="00AF1A07"/>
    <w:rsid w:val="00B01691"/>
    <w:rsid w:val="00B9266E"/>
    <w:rsid w:val="00BF7CBB"/>
    <w:rsid w:val="00CC0286"/>
    <w:rsid w:val="00CE13D2"/>
    <w:rsid w:val="00D11E79"/>
    <w:rsid w:val="00D439C1"/>
    <w:rsid w:val="00D80F5A"/>
    <w:rsid w:val="00E010CD"/>
    <w:rsid w:val="00E2349A"/>
    <w:rsid w:val="00E416FD"/>
    <w:rsid w:val="00E54603"/>
    <w:rsid w:val="00E63F84"/>
    <w:rsid w:val="00E745F0"/>
    <w:rsid w:val="00EA04B4"/>
    <w:rsid w:val="00EB66F5"/>
    <w:rsid w:val="00EC219B"/>
    <w:rsid w:val="00F16217"/>
    <w:rsid w:val="00F2402F"/>
    <w:rsid w:val="00F85C82"/>
    <w:rsid w:val="00F957E6"/>
    <w:rsid w:val="00FB503B"/>
    <w:rsid w:val="00FB75C7"/>
    <w:rsid w:val="00FC0294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centrum\Desktop\Hlavi&#269;kov&#253;%20pap&#237;r%20CR&#268;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CRČS</Template>
  <TotalTime>1</TotalTime>
  <Pages>1</Pages>
  <Words>251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1732</CharactersWithSpaces>
  <SharedDoc>false</SharedDoc>
  <HLinks>
    <vt:vector size="24" baseType="variant">
      <vt:variant>
        <vt:i4>4063260</vt:i4>
      </vt:variant>
      <vt:variant>
        <vt:i4>9</vt:i4>
      </vt:variant>
      <vt:variant>
        <vt:i4>0</vt:i4>
      </vt:variant>
      <vt:variant>
        <vt:i4>5</vt:i4>
      </vt:variant>
      <vt:variant>
        <vt:lpwstr>mailto:infocentrum@ceskaskalice.cz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http://www.studnicevzdelavani.cz/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http://www.centrumrozvoje.eu/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mailto:centrum@vilacerych.cz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Špačková</dc:creator>
  <cp:lastModifiedBy>Pavla Špačková</cp:lastModifiedBy>
  <cp:revision>2</cp:revision>
  <cp:lastPrinted>2010-09-29T11:07:00Z</cp:lastPrinted>
  <dcterms:created xsi:type="dcterms:W3CDTF">2013-03-14T11:07:00Z</dcterms:created>
  <dcterms:modified xsi:type="dcterms:W3CDTF">2013-03-14T11:07:00Z</dcterms:modified>
</cp:coreProperties>
</file>